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F4" w:rsidRPr="00372342" w:rsidRDefault="009909F4" w:rsidP="00FD6ABA">
      <w:pPr>
        <w:rPr>
          <w:b/>
          <w:sz w:val="18"/>
          <w:szCs w:val="18"/>
        </w:rPr>
      </w:pPr>
      <w:r w:rsidRPr="00372342">
        <w:rPr>
          <w:b/>
          <w:sz w:val="18"/>
          <w:szCs w:val="18"/>
        </w:rPr>
        <w:t>Absender:</w:t>
      </w:r>
    </w:p>
    <w:p w:rsidR="009909F4" w:rsidRPr="00372342" w:rsidRDefault="009909F4" w:rsidP="00FD6ABA">
      <w:pPr>
        <w:rPr>
          <w:sz w:val="18"/>
          <w:szCs w:val="18"/>
        </w:rPr>
      </w:pPr>
      <w:r w:rsidRPr="00372342">
        <w:rPr>
          <w:sz w:val="18"/>
          <w:szCs w:val="18"/>
        </w:rPr>
        <w:t>Name:</w:t>
      </w:r>
    </w:p>
    <w:p w:rsidR="009909F4" w:rsidRPr="00372342" w:rsidRDefault="009909F4" w:rsidP="00FD6ABA">
      <w:pPr>
        <w:rPr>
          <w:sz w:val="18"/>
          <w:szCs w:val="18"/>
        </w:rPr>
      </w:pPr>
      <w:r w:rsidRPr="00372342">
        <w:rPr>
          <w:sz w:val="18"/>
          <w:szCs w:val="18"/>
        </w:rPr>
        <w:t xml:space="preserve">Vorname: </w:t>
      </w:r>
    </w:p>
    <w:p w:rsidR="00BB52F2" w:rsidRPr="00372342" w:rsidRDefault="009909F4" w:rsidP="00FD6ABA">
      <w:pPr>
        <w:rPr>
          <w:sz w:val="18"/>
          <w:szCs w:val="18"/>
        </w:rPr>
      </w:pPr>
      <w:r w:rsidRPr="00372342">
        <w:rPr>
          <w:sz w:val="18"/>
          <w:szCs w:val="18"/>
        </w:rPr>
        <w:t>Geburtsdatum:</w:t>
      </w:r>
    </w:p>
    <w:p w:rsidR="0044347A" w:rsidRDefault="0044347A" w:rsidP="00FD6ABA">
      <w:pPr>
        <w:rPr>
          <w:sz w:val="18"/>
          <w:szCs w:val="18"/>
        </w:rPr>
      </w:pPr>
    </w:p>
    <w:p w:rsidR="007A7A7F" w:rsidRPr="00372342" w:rsidRDefault="007A7A7F" w:rsidP="00FD6ABA">
      <w:pPr>
        <w:rPr>
          <w:sz w:val="18"/>
          <w:szCs w:val="18"/>
        </w:rPr>
      </w:pPr>
    </w:p>
    <w:p w:rsidR="00BB52F2" w:rsidRPr="00372342" w:rsidRDefault="00987BC3" w:rsidP="00FD6ABA">
      <w:pPr>
        <w:rPr>
          <w:b/>
          <w:sz w:val="18"/>
          <w:szCs w:val="18"/>
        </w:rPr>
      </w:pPr>
      <w:r w:rsidRPr="00372342">
        <w:rPr>
          <w:b/>
          <w:sz w:val="18"/>
          <w:szCs w:val="18"/>
        </w:rPr>
        <w:t>An:</w:t>
      </w:r>
    </w:p>
    <w:p w:rsidR="00024726" w:rsidRDefault="00024726" w:rsidP="00FD6ABA">
      <w:pPr>
        <w:rPr>
          <w:sz w:val="18"/>
          <w:szCs w:val="18"/>
        </w:rPr>
      </w:pPr>
      <w:r>
        <w:rPr>
          <w:sz w:val="18"/>
          <w:szCs w:val="18"/>
        </w:rPr>
        <w:t>Kompetenzzentrum für Verwaltungs-Management (KOMMA)</w:t>
      </w:r>
    </w:p>
    <w:p w:rsidR="00024726" w:rsidRDefault="00024726" w:rsidP="00FD6ABA">
      <w:pPr>
        <w:rPr>
          <w:sz w:val="18"/>
          <w:szCs w:val="18"/>
        </w:rPr>
      </w:pPr>
      <w:r>
        <w:rPr>
          <w:sz w:val="18"/>
          <w:szCs w:val="18"/>
        </w:rPr>
        <w:t>Heintzestraße 13</w:t>
      </w:r>
    </w:p>
    <w:p w:rsidR="00024726" w:rsidRDefault="00024726" w:rsidP="00FD6ABA">
      <w:pPr>
        <w:rPr>
          <w:sz w:val="18"/>
          <w:szCs w:val="18"/>
        </w:rPr>
      </w:pPr>
      <w:r>
        <w:rPr>
          <w:sz w:val="18"/>
          <w:szCs w:val="18"/>
        </w:rPr>
        <w:t>24582 Bordesholm</w:t>
      </w:r>
    </w:p>
    <w:bookmarkStart w:id="0" w:name="_GoBack"/>
    <w:bookmarkEnd w:id="0"/>
    <w:p w:rsidR="0044347A" w:rsidRPr="00674FE1" w:rsidRDefault="00152C9C" w:rsidP="00FD6ABA">
      <w:pPr>
        <w:rPr>
          <w:sz w:val="18"/>
          <w:szCs w:val="18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"mailto:</w:instrText>
      </w:r>
      <w:r w:rsidRPr="00674FE1">
        <w:rPr>
          <w:sz w:val="18"/>
          <w:szCs w:val="18"/>
        </w:rPr>
        <w:instrText>support@</w:instrText>
      </w:r>
      <w:r>
        <w:rPr>
          <w:sz w:val="18"/>
          <w:szCs w:val="18"/>
        </w:rPr>
        <w:instrText>onlinetest-komma</w:instrText>
      </w:r>
      <w:r w:rsidRPr="00674FE1">
        <w:rPr>
          <w:sz w:val="18"/>
          <w:szCs w:val="18"/>
        </w:rPr>
        <w:instrText>.de</w:instrText>
      </w:r>
      <w:r>
        <w:rPr>
          <w:sz w:val="18"/>
          <w:szCs w:val="18"/>
        </w:rPr>
        <w:instrText xml:space="preserve">" </w:instrText>
      </w:r>
      <w:r>
        <w:rPr>
          <w:sz w:val="18"/>
          <w:szCs w:val="18"/>
        </w:rPr>
        <w:fldChar w:fldCharType="separate"/>
      </w:r>
      <w:r w:rsidRPr="0077615B">
        <w:rPr>
          <w:rStyle w:val="Hyperlink"/>
          <w:sz w:val="18"/>
          <w:szCs w:val="18"/>
        </w:rPr>
        <w:t>support@onlinetest-komma.de</w:t>
      </w:r>
      <w:r>
        <w:rPr>
          <w:sz w:val="18"/>
          <w:szCs w:val="18"/>
        </w:rPr>
        <w:fldChar w:fldCharType="end"/>
      </w:r>
    </w:p>
    <w:p w:rsidR="007A7A7F" w:rsidRDefault="007A7A7F" w:rsidP="00FD6ABA">
      <w:pPr>
        <w:rPr>
          <w:b/>
          <w:sz w:val="18"/>
          <w:szCs w:val="18"/>
        </w:rPr>
      </w:pPr>
    </w:p>
    <w:p w:rsidR="005F3E5F" w:rsidRPr="00372342" w:rsidRDefault="00C62B72" w:rsidP="00FD6ABA">
      <w:pPr>
        <w:rPr>
          <w:b/>
          <w:sz w:val="18"/>
          <w:szCs w:val="18"/>
        </w:rPr>
      </w:pPr>
      <w:r w:rsidRPr="00372342">
        <w:rPr>
          <w:noProof/>
          <w:sz w:val="18"/>
          <w:szCs w:val="18"/>
          <w:lang w:eastAsia="de-DE" w:bidi="ar-SA"/>
        </w:rPr>
        <mc:AlternateContent>
          <mc:Choice Requires="wps">
            <w:drawing>
              <wp:anchor distT="0" distB="0" distL="114300" distR="114300" simplePos="0" relativeHeight="251659776" behindDoc="0" locked="1" layoutInCell="0" allowOverlap="0" wp14:anchorId="49CFE79F" wp14:editId="47F58E43">
                <wp:simplePos x="0" y="0"/>
                <wp:positionH relativeFrom="page">
                  <wp:posOffset>889000</wp:posOffset>
                </wp:positionH>
                <wp:positionV relativeFrom="page">
                  <wp:posOffset>1575435</wp:posOffset>
                </wp:positionV>
                <wp:extent cx="1980565" cy="179705"/>
                <wp:effectExtent l="3175" t="3810" r="0" b="0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56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726" w:rsidRPr="00582022" w:rsidRDefault="00024726" w:rsidP="00582022">
                            <w:pPr>
                              <w:pStyle w:val="Marginaliespezial"/>
                              <w:rPr>
                                <w:b w:val="0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70pt;margin-top:124.05pt;width:155.95pt;height:14.1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" o:allowincell="f" o:allowoverlap="f" filled="f" stroked="f">
                <v:textbox inset="0,0,0,0">
                  <w:txbxContent>
                    <w:p w:rsidR="00A23571" w:rsidRPr="00582022" w:rsidRDefault="00A23571" w:rsidP="00582022">
                      <w:pPr>
                        <w:pStyle w:val="Marginaliespezial"/>
                        <w:rPr>
                          <w:b w:val="0"/>
                          <w:sz w:val="13"/>
                          <w:szCs w:val="13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372342">
        <w:rPr>
          <w:noProof/>
          <w:sz w:val="18"/>
          <w:szCs w:val="18"/>
          <w:lang w:eastAsia="de-DE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0" wp14:anchorId="325F6F77" wp14:editId="1243FAE1">
                <wp:simplePos x="0" y="0"/>
                <wp:positionH relativeFrom="page">
                  <wp:posOffset>5382895</wp:posOffset>
                </wp:positionH>
                <wp:positionV relativeFrom="page">
                  <wp:posOffset>2400300</wp:posOffset>
                </wp:positionV>
                <wp:extent cx="1784985" cy="864235"/>
                <wp:effectExtent l="1270" t="0" r="4445" b="254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985" cy="86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726" w:rsidRPr="004E242D" w:rsidRDefault="00024726" w:rsidP="007B7BDB">
                            <w:pPr>
                              <w:pStyle w:val="Marginalienormal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21" o:spid="_x0000_s1027" type="#_x0000_t202" style="position:absolute;margin-left:423.85pt;margin-top:189pt;width:140.55pt;height:68.0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" o:allowincell="f" o:allowoverlap="f" filled="f" stroked="f">
                <v:textbox inset="0,0,0,0">
                  <w:txbxContent>
                    <w:p w:rsidR="00A23571" w:rsidRPr="004E242D" w:rsidRDefault="00A23571" w:rsidP="007B7BDB">
                      <w:pPr>
                        <w:pStyle w:val="Marginalienormal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909F4" w:rsidRPr="00372342">
        <w:rPr>
          <w:b/>
          <w:sz w:val="18"/>
          <w:szCs w:val="18"/>
        </w:rPr>
        <w:t>Antrag auf Notenübernahme</w:t>
      </w:r>
      <w:r w:rsidR="00BB52F2" w:rsidRPr="00372342">
        <w:rPr>
          <w:b/>
          <w:sz w:val="18"/>
          <w:szCs w:val="18"/>
        </w:rPr>
        <w:t xml:space="preserve"> aus einem zurückliegenden </w:t>
      </w:r>
      <w:r w:rsidR="009909F4" w:rsidRPr="00372342">
        <w:rPr>
          <w:b/>
          <w:sz w:val="18"/>
          <w:szCs w:val="18"/>
        </w:rPr>
        <w:t>Online-</w:t>
      </w:r>
      <w:r w:rsidR="00BB52F2" w:rsidRPr="00372342">
        <w:rPr>
          <w:b/>
          <w:sz w:val="18"/>
          <w:szCs w:val="18"/>
        </w:rPr>
        <w:t xml:space="preserve">Eignungstest </w:t>
      </w:r>
    </w:p>
    <w:p w:rsidR="00BB52F2" w:rsidRPr="00372342" w:rsidRDefault="00BB52F2" w:rsidP="00FD6ABA">
      <w:pPr>
        <w:rPr>
          <w:sz w:val="18"/>
          <w:szCs w:val="18"/>
        </w:rPr>
      </w:pPr>
    </w:p>
    <w:p w:rsidR="00A47331" w:rsidRPr="00372342" w:rsidRDefault="00B30A0F" w:rsidP="00FD6ABA">
      <w:pPr>
        <w:rPr>
          <w:sz w:val="18"/>
          <w:szCs w:val="18"/>
        </w:rPr>
      </w:pPr>
      <w:r w:rsidRPr="00372342">
        <w:rPr>
          <w:sz w:val="18"/>
          <w:szCs w:val="18"/>
        </w:rPr>
        <w:t xml:space="preserve">Sehr </w:t>
      </w:r>
      <w:r w:rsidR="00BB52F2" w:rsidRPr="00372342">
        <w:rPr>
          <w:sz w:val="18"/>
          <w:szCs w:val="18"/>
        </w:rPr>
        <w:t>geehrte Damen und Herren,</w:t>
      </w:r>
    </w:p>
    <w:p w:rsidR="00BB52F2" w:rsidRPr="00372342" w:rsidRDefault="00BB52F2" w:rsidP="00FD6ABA">
      <w:pPr>
        <w:rPr>
          <w:sz w:val="18"/>
          <w:szCs w:val="18"/>
        </w:rPr>
      </w:pPr>
    </w:p>
    <w:p w:rsidR="009909F4" w:rsidRPr="00372342" w:rsidRDefault="009909F4" w:rsidP="00FD6ABA">
      <w:pPr>
        <w:rPr>
          <w:sz w:val="18"/>
          <w:szCs w:val="18"/>
        </w:rPr>
      </w:pPr>
      <w:r w:rsidRPr="00372342">
        <w:rPr>
          <w:sz w:val="18"/>
          <w:szCs w:val="18"/>
        </w:rPr>
        <w:t>hiermit beantrage ich die Übernahme meines Testergebnisses aus dem von mir absolvierten Ersttest (erstes absolviertes Onlinetestverfahren) für einen nun bevorstehenden weiteren Online-Eignungstest.</w:t>
      </w:r>
    </w:p>
    <w:p w:rsidR="007758E9" w:rsidRPr="00372342" w:rsidRDefault="007758E9" w:rsidP="00FD6ABA">
      <w:pPr>
        <w:rPr>
          <w:sz w:val="18"/>
          <w:szCs w:val="18"/>
        </w:rPr>
      </w:pPr>
    </w:p>
    <w:p w:rsidR="00987BC3" w:rsidRPr="00372342" w:rsidRDefault="00987BC3" w:rsidP="00FD6ABA">
      <w:pPr>
        <w:rPr>
          <w:sz w:val="18"/>
          <w:szCs w:val="18"/>
        </w:rPr>
      </w:pPr>
      <w:r w:rsidRPr="00372342">
        <w:rPr>
          <w:sz w:val="18"/>
          <w:szCs w:val="18"/>
        </w:rPr>
        <w:t>(Bitte füllen Sie die Angaben zum Erst- und Zweittest nun aus)</w:t>
      </w:r>
    </w:p>
    <w:p w:rsidR="00987BC3" w:rsidRPr="00372342" w:rsidRDefault="00987BC3" w:rsidP="00FD6ABA">
      <w:pPr>
        <w:rPr>
          <w:sz w:val="18"/>
          <w:szCs w:val="18"/>
        </w:rPr>
      </w:pPr>
    </w:p>
    <w:p w:rsidR="00BB52F2" w:rsidRPr="00372342" w:rsidRDefault="00BB52F2" w:rsidP="00FD6ABA">
      <w:pPr>
        <w:rPr>
          <w:b/>
          <w:sz w:val="18"/>
          <w:szCs w:val="18"/>
          <w:u w:val="single"/>
        </w:rPr>
      </w:pPr>
      <w:r w:rsidRPr="00372342">
        <w:rPr>
          <w:b/>
          <w:sz w:val="18"/>
          <w:szCs w:val="18"/>
          <w:u w:val="single"/>
        </w:rPr>
        <w:t>Angaben zum Ersttest:</w:t>
      </w:r>
    </w:p>
    <w:p w:rsidR="00BB52F2" w:rsidRPr="00372342" w:rsidRDefault="009909F4" w:rsidP="00FD6ABA">
      <w:pPr>
        <w:rPr>
          <w:sz w:val="18"/>
          <w:szCs w:val="18"/>
        </w:rPr>
      </w:pPr>
      <w:r w:rsidRPr="00372342">
        <w:rPr>
          <w:sz w:val="18"/>
          <w:szCs w:val="18"/>
        </w:rPr>
        <w:t>(Test aus dem das Ergebnis übernommen werden soll)</w:t>
      </w:r>
    </w:p>
    <w:p w:rsidR="009909F4" w:rsidRPr="00372342" w:rsidRDefault="009909F4" w:rsidP="00FD6ABA">
      <w:pPr>
        <w:rPr>
          <w:sz w:val="18"/>
          <w:szCs w:val="18"/>
        </w:rPr>
      </w:pPr>
    </w:p>
    <w:p w:rsidR="00BB52F2" w:rsidRDefault="00BB52F2" w:rsidP="00FD6ABA">
      <w:pPr>
        <w:rPr>
          <w:b/>
          <w:sz w:val="18"/>
          <w:szCs w:val="18"/>
        </w:rPr>
      </w:pPr>
      <w:r w:rsidRPr="0044347A">
        <w:rPr>
          <w:b/>
          <w:sz w:val="18"/>
          <w:szCs w:val="18"/>
        </w:rPr>
        <w:t>Arbeitgeber bei dem Sie sich beworben haben:</w:t>
      </w:r>
      <w:r w:rsidR="009909F4" w:rsidRPr="0044347A">
        <w:rPr>
          <w:b/>
          <w:sz w:val="18"/>
          <w:szCs w:val="18"/>
        </w:rPr>
        <w:t xml:space="preserve"> </w:t>
      </w:r>
    </w:p>
    <w:p w:rsidR="0044347A" w:rsidRPr="0044347A" w:rsidRDefault="00F3711D" w:rsidP="00FD6ABA">
      <w:pPr>
        <w:rPr>
          <w:b/>
          <w:sz w:val="18"/>
          <w:szCs w:val="18"/>
        </w:rPr>
      </w:pPr>
      <w:r>
        <w:rPr>
          <w:b/>
          <w:sz w:val="18"/>
          <w:szCs w:val="18"/>
        </w:rPr>
        <w:t>Persönliche Kennung</w:t>
      </w:r>
      <w:r>
        <w:rPr>
          <w:rStyle w:val="Funotenzeichen"/>
          <w:b/>
          <w:sz w:val="18"/>
          <w:szCs w:val="18"/>
        </w:rPr>
        <w:t xml:space="preserve"> </w:t>
      </w:r>
      <w:r w:rsidR="0044347A">
        <w:rPr>
          <w:rStyle w:val="Funotenzeichen"/>
          <w:b/>
          <w:sz w:val="18"/>
          <w:szCs w:val="18"/>
        </w:rPr>
        <w:footnoteReference w:id="1"/>
      </w:r>
      <w:r w:rsidR="0044347A">
        <w:rPr>
          <w:b/>
          <w:sz w:val="18"/>
          <w:szCs w:val="18"/>
        </w:rPr>
        <w:t xml:space="preserve"> aus diesem Test:</w:t>
      </w:r>
    </w:p>
    <w:p w:rsidR="00BB52F2" w:rsidRPr="0044347A" w:rsidRDefault="00BB52F2" w:rsidP="00FD6ABA">
      <w:pPr>
        <w:rPr>
          <w:b/>
          <w:sz w:val="18"/>
          <w:szCs w:val="18"/>
        </w:rPr>
      </w:pPr>
      <w:r w:rsidRPr="0044347A">
        <w:rPr>
          <w:b/>
          <w:sz w:val="18"/>
          <w:szCs w:val="18"/>
        </w:rPr>
        <w:t>Ausbildungsberuf:</w:t>
      </w:r>
    </w:p>
    <w:p w:rsidR="00BB52F2" w:rsidRPr="00372342" w:rsidRDefault="00BB52F2" w:rsidP="00FD6ABA">
      <w:pPr>
        <w:rPr>
          <w:sz w:val="18"/>
          <w:szCs w:val="18"/>
        </w:rPr>
      </w:pPr>
      <w:r w:rsidRPr="0044347A">
        <w:rPr>
          <w:b/>
          <w:sz w:val="18"/>
          <w:szCs w:val="18"/>
        </w:rPr>
        <w:t>Teilnahme am:</w:t>
      </w:r>
      <w:r w:rsidR="009909F4" w:rsidRPr="00372342">
        <w:rPr>
          <w:sz w:val="18"/>
          <w:szCs w:val="18"/>
        </w:rPr>
        <w:t xml:space="preserve"> (TT/MM/JJ)</w:t>
      </w:r>
    </w:p>
    <w:p w:rsidR="00BB52F2" w:rsidRPr="00372342" w:rsidRDefault="00BB52F2" w:rsidP="00FD6ABA">
      <w:pPr>
        <w:rPr>
          <w:sz w:val="18"/>
          <w:szCs w:val="18"/>
        </w:rPr>
      </w:pPr>
    </w:p>
    <w:p w:rsidR="00BB52F2" w:rsidRPr="00372342" w:rsidRDefault="00BB52F2" w:rsidP="00FD6ABA">
      <w:pPr>
        <w:rPr>
          <w:b/>
          <w:sz w:val="18"/>
          <w:szCs w:val="18"/>
          <w:u w:val="single"/>
        </w:rPr>
      </w:pPr>
      <w:r w:rsidRPr="00372342">
        <w:rPr>
          <w:b/>
          <w:sz w:val="18"/>
          <w:szCs w:val="18"/>
          <w:u w:val="single"/>
        </w:rPr>
        <w:t>Angaben zum Zweittest:</w:t>
      </w:r>
    </w:p>
    <w:p w:rsidR="00BB52F2" w:rsidRPr="00372342" w:rsidRDefault="00E720F7" w:rsidP="00FD6ABA">
      <w:pPr>
        <w:rPr>
          <w:sz w:val="18"/>
          <w:szCs w:val="18"/>
        </w:rPr>
      </w:pPr>
      <w:r w:rsidRPr="00372342">
        <w:rPr>
          <w:sz w:val="18"/>
          <w:szCs w:val="18"/>
        </w:rPr>
        <w:t>(</w:t>
      </w:r>
      <w:r w:rsidR="00BB52F2" w:rsidRPr="00372342">
        <w:rPr>
          <w:sz w:val="18"/>
          <w:szCs w:val="18"/>
        </w:rPr>
        <w:t>Test für den das Ergebnis übernommen werden soll</w:t>
      </w:r>
      <w:r w:rsidRPr="00372342">
        <w:rPr>
          <w:sz w:val="18"/>
          <w:szCs w:val="18"/>
        </w:rPr>
        <w:t>)</w:t>
      </w:r>
    </w:p>
    <w:p w:rsidR="009909F4" w:rsidRPr="00372342" w:rsidRDefault="009909F4" w:rsidP="009909F4">
      <w:pPr>
        <w:rPr>
          <w:sz w:val="18"/>
          <w:szCs w:val="18"/>
        </w:rPr>
      </w:pPr>
    </w:p>
    <w:p w:rsidR="009909F4" w:rsidRPr="0044347A" w:rsidRDefault="009909F4" w:rsidP="009909F4">
      <w:pPr>
        <w:rPr>
          <w:b/>
          <w:sz w:val="18"/>
          <w:szCs w:val="18"/>
        </w:rPr>
      </w:pPr>
      <w:r w:rsidRPr="0044347A">
        <w:rPr>
          <w:b/>
          <w:sz w:val="18"/>
          <w:szCs w:val="18"/>
        </w:rPr>
        <w:t xml:space="preserve">Arbeitgeber bei dem Sie sich beworben haben: </w:t>
      </w:r>
    </w:p>
    <w:p w:rsidR="009909F4" w:rsidRPr="0044347A" w:rsidRDefault="00F3711D" w:rsidP="009909F4">
      <w:pPr>
        <w:rPr>
          <w:b/>
          <w:sz w:val="18"/>
          <w:szCs w:val="18"/>
        </w:rPr>
      </w:pPr>
      <w:r>
        <w:rPr>
          <w:b/>
          <w:sz w:val="18"/>
          <w:szCs w:val="18"/>
        </w:rPr>
        <w:t>Persönliche Kennung</w:t>
      </w:r>
      <w:r w:rsidR="0044347A">
        <w:rPr>
          <w:b/>
          <w:sz w:val="18"/>
          <w:szCs w:val="18"/>
        </w:rPr>
        <w:t xml:space="preserve"> aus diesem Test:</w:t>
      </w:r>
    </w:p>
    <w:p w:rsidR="009909F4" w:rsidRPr="0044347A" w:rsidRDefault="009909F4" w:rsidP="009909F4">
      <w:pPr>
        <w:rPr>
          <w:b/>
          <w:sz w:val="18"/>
          <w:szCs w:val="18"/>
        </w:rPr>
      </w:pPr>
      <w:r w:rsidRPr="0044347A">
        <w:rPr>
          <w:b/>
          <w:sz w:val="18"/>
          <w:szCs w:val="18"/>
        </w:rPr>
        <w:t>Ausbildungsberuf:</w:t>
      </w:r>
    </w:p>
    <w:p w:rsidR="009909F4" w:rsidRPr="0044347A" w:rsidRDefault="00C2708E" w:rsidP="009909F4">
      <w:pPr>
        <w:rPr>
          <w:sz w:val="18"/>
          <w:szCs w:val="18"/>
        </w:rPr>
      </w:pPr>
      <w:r w:rsidRPr="0044347A">
        <w:rPr>
          <w:b/>
          <w:sz w:val="18"/>
          <w:szCs w:val="18"/>
        </w:rPr>
        <w:t>Fristende für die Teilnahme</w:t>
      </w:r>
      <w:r w:rsidR="009909F4" w:rsidRPr="0044347A">
        <w:rPr>
          <w:sz w:val="18"/>
          <w:szCs w:val="18"/>
        </w:rPr>
        <w:t>: (TT/MM/JJ)</w:t>
      </w:r>
    </w:p>
    <w:p w:rsidR="00BB52F2" w:rsidRDefault="00BB52F2" w:rsidP="00FD6ABA">
      <w:pPr>
        <w:rPr>
          <w:sz w:val="18"/>
          <w:szCs w:val="18"/>
        </w:rPr>
      </w:pPr>
    </w:p>
    <w:p w:rsidR="0044347A" w:rsidRPr="00372342" w:rsidRDefault="0044347A" w:rsidP="00FD6ABA">
      <w:pPr>
        <w:rPr>
          <w:sz w:val="18"/>
          <w:szCs w:val="18"/>
        </w:rPr>
      </w:pPr>
    </w:p>
    <w:p w:rsidR="00FD6ABA" w:rsidRPr="00372342" w:rsidRDefault="00FD6ABA" w:rsidP="00FD6ABA">
      <w:pPr>
        <w:rPr>
          <w:sz w:val="18"/>
          <w:szCs w:val="18"/>
        </w:rPr>
      </w:pPr>
      <w:r w:rsidRPr="00372342">
        <w:rPr>
          <w:sz w:val="18"/>
          <w:szCs w:val="18"/>
        </w:rPr>
        <w:t>Mit freundlichen Grüßen</w:t>
      </w:r>
    </w:p>
    <w:p w:rsidR="00987BC3" w:rsidRPr="00372342" w:rsidRDefault="00987BC3" w:rsidP="00FD6ABA">
      <w:pPr>
        <w:rPr>
          <w:sz w:val="18"/>
          <w:szCs w:val="18"/>
        </w:rPr>
      </w:pPr>
    </w:p>
    <w:p w:rsidR="00987BC3" w:rsidRPr="00372342" w:rsidRDefault="00987BC3" w:rsidP="00FD6ABA">
      <w:pPr>
        <w:rPr>
          <w:sz w:val="18"/>
          <w:szCs w:val="18"/>
        </w:rPr>
      </w:pPr>
    </w:p>
    <w:p w:rsidR="001D6993" w:rsidRPr="00372342" w:rsidRDefault="00987BC3" w:rsidP="00FD6ABA">
      <w:pPr>
        <w:rPr>
          <w:sz w:val="18"/>
          <w:szCs w:val="18"/>
        </w:rPr>
      </w:pPr>
      <w:r w:rsidRPr="00372342">
        <w:rPr>
          <w:sz w:val="18"/>
          <w:szCs w:val="18"/>
        </w:rPr>
        <w:t>D</w:t>
      </w:r>
      <w:r w:rsidR="009909F4" w:rsidRPr="00372342">
        <w:rPr>
          <w:sz w:val="18"/>
          <w:szCs w:val="18"/>
        </w:rPr>
        <w:t>er/Die Absender/in</w:t>
      </w:r>
    </w:p>
    <w:sectPr w:rsidR="001D6993" w:rsidRPr="00372342" w:rsidSect="004E242D">
      <w:headerReference w:type="default" r:id="rId8"/>
      <w:headerReference w:type="first" r:id="rId9"/>
      <w:footerReference w:type="first" r:id="rId10"/>
      <w:type w:val="continuous"/>
      <w:pgSz w:w="11906" w:h="16838" w:code="9"/>
      <w:pgMar w:top="1418" w:right="1134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726" w:rsidRDefault="00024726" w:rsidP="00365871">
      <w:r>
        <w:separator/>
      </w:r>
    </w:p>
  </w:endnote>
  <w:endnote w:type="continuationSeparator" w:id="0">
    <w:p w:rsidR="00024726" w:rsidRDefault="00024726" w:rsidP="0036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726" w:rsidRDefault="00024726">
    <w:pPr>
      <w:pStyle w:val="Fuzeile"/>
    </w:pP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59776" behindDoc="1" locked="0" layoutInCell="0" allowOverlap="1">
              <wp:simplePos x="0" y="0"/>
              <wp:positionH relativeFrom="page">
                <wp:posOffset>895350</wp:posOffset>
              </wp:positionH>
              <wp:positionV relativeFrom="page">
                <wp:posOffset>9785350</wp:posOffset>
              </wp:positionV>
              <wp:extent cx="6278880" cy="730250"/>
              <wp:effectExtent l="0" t="0" r="7620" b="1270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8880" cy="730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790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418"/>
                            <w:gridCol w:w="1701"/>
                            <w:gridCol w:w="1984"/>
                            <w:gridCol w:w="1843"/>
                            <w:gridCol w:w="2844"/>
                          </w:tblGrid>
                          <w:tr w:rsidR="00024726" w:rsidRPr="00055F21" w:rsidTr="001145A6">
                            <w:tc>
                              <w:tcPr>
                                <w:tcW w:w="1418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024726" w:rsidRPr="00055F21" w:rsidRDefault="00024726" w:rsidP="00055F21">
                                <w:pPr>
                                  <w:pStyle w:val="Marginalienormal"/>
                                </w:pPr>
                              </w:p>
                            </w:tc>
                            <w:tc>
                              <w:tcPr>
                                <w:tcW w:w="1701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024726" w:rsidRPr="00055F21" w:rsidRDefault="00024726" w:rsidP="00055F21">
                                <w:pPr>
                                  <w:pStyle w:val="Marginalienormal"/>
                                </w:pPr>
                              </w:p>
                            </w:tc>
                            <w:tc>
                              <w:tcPr>
                                <w:tcW w:w="1984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024726" w:rsidRPr="00055F21" w:rsidRDefault="00024726" w:rsidP="00055F21">
                                <w:pPr>
                                  <w:pStyle w:val="Marginalienormal"/>
                                </w:pPr>
                              </w:p>
                            </w:tc>
                            <w:tc>
                              <w:tcPr>
                                <w:tcW w:w="1843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024726" w:rsidRPr="00055F21" w:rsidRDefault="00024726" w:rsidP="00055F21">
                                <w:pPr>
                                  <w:pStyle w:val="Marginalienormal"/>
                                </w:pPr>
                              </w:p>
                            </w:tc>
                            <w:tc>
                              <w:tcPr>
                                <w:tcW w:w="2844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024726" w:rsidRPr="00055F21" w:rsidRDefault="00024726" w:rsidP="00055F21">
                                <w:pPr>
                                  <w:pStyle w:val="Marginalienormal"/>
                                </w:pPr>
                              </w:p>
                            </w:tc>
                          </w:tr>
                        </w:tbl>
                        <w:p w:rsidR="00024726" w:rsidRDefault="00024726" w:rsidP="006532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70.5pt;margin-top:770.5pt;width:494.4pt;height:57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DDrQIAAKk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" o:allowincell="f" filled="f" stroked="f">
              <v:textbox inset="0,0,0,0">
                <w:txbxContent>
                  <w:tbl>
                    <w:tblPr>
                      <w:tblW w:w="9790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418"/>
                      <w:gridCol w:w="1701"/>
                      <w:gridCol w:w="1984"/>
                      <w:gridCol w:w="1843"/>
                      <w:gridCol w:w="2844"/>
                    </w:tblGrid>
                    <w:tr w:rsidR="00024726" w:rsidRPr="00055F21" w:rsidTr="001145A6">
                      <w:tc>
                        <w:tcPr>
                          <w:tcW w:w="1418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024726" w:rsidRPr="00055F21" w:rsidRDefault="00024726" w:rsidP="00055F21">
                          <w:pPr>
                            <w:pStyle w:val="Marginalienormal"/>
                          </w:pPr>
                        </w:p>
                      </w:tc>
                      <w:tc>
                        <w:tcPr>
                          <w:tcW w:w="1701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024726" w:rsidRPr="00055F21" w:rsidRDefault="00024726" w:rsidP="00055F21">
                          <w:pPr>
                            <w:pStyle w:val="Marginalienormal"/>
                          </w:pPr>
                        </w:p>
                      </w:tc>
                      <w:tc>
                        <w:tcPr>
                          <w:tcW w:w="1984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024726" w:rsidRPr="00055F21" w:rsidRDefault="00024726" w:rsidP="00055F21">
                          <w:pPr>
                            <w:pStyle w:val="Marginalienormal"/>
                          </w:pPr>
                        </w:p>
                      </w:tc>
                      <w:tc>
                        <w:tcPr>
                          <w:tcW w:w="1843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024726" w:rsidRPr="00055F21" w:rsidRDefault="00024726" w:rsidP="00055F21">
                          <w:pPr>
                            <w:pStyle w:val="Marginalienormal"/>
                          </w:pPr>
                        </w:p>
                      </w:tc>
                      <w:tc>
                        <w:tcPr>
                          <w:tcW w:w="2844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024726" w:rsidRPr="00055F21" w:rsidRDefault="00024726" w:rsidP="00055F21">
                          <w:pPr>
                            <w:pStyle w:val="Marginalienormal"/>
                          </w:pPr>
                        </w:p>
                      </w:tc>
                    </w:tr>
                  </w:tbl>
                  <w:p w:rsidR="00024726" w:rsidRDefault="00024726" w:rsidP="0065327D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726" w:rsidRDefault="00024726" w:rsidP="00365871">
      <w:r>
        <w:separator/>
      </w:r>
    </w:p>
  </w:footnote>
  <w:footnote w:type="continuationSeparator" w:id="0">
    <w:p w:rsidR="00024726" w:rsidRDefault="00024726" w:rsidP="00365871">
      <w:r>
        <w:continuationSeparator/>
      </w:r>
    </w:p>
  </w:footnote>
  <w:footnote w:id="1">
    <w:p w:rsidR="00024726" w:rsidRDefault="00024726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44347A">
        <w:rPr>
          <w:sz w:val="18"/>
          <w:szCs w:val="18"/>
        </w:rPr>
        <w:t>Die Teilnehmer ID aus dem Erst- und Zweittest finden Sie in Ihrer jeweiligen Einladungsemail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726" w:rsidRDefault="00024726">
    <w:pPr>
      <w:pStyle w:val="Kopfzeile"/>
    </w:pP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3295015"/>
              <wp:effectExtent l="0" t="0" r="2540" b="635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3295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4" o:spid="_x0000_s1026" style="position:absolute;margin-left:0;margin-top:0;width:595.3pt;height:259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" stroked="f">
              <w10:wrap anchorx="page" anchory="page"/>
            </v:rect>
          </w:pict>
        </mc:Fallback>
      </mc:AlternateContent>
    </w:r>
    <w:r>
      <w:rPr>
        <w:noProof/>
        <w:lang w:eastAsia="de-DE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-19050</wp:posOffset>
          </wp:positionH>
          <wp:positionV relativeFrom="page">
            <wp:posOffset>0</wp:posOffset>
          </wp:positionV>
          <wp:extent cx="7543800" cy="10687050"/>
          <wp:effectExtent l="0" t="0" r="0" b="0"/>
          <wp:wrapNone/>
          <wp:docPr id="6" name="Grafik 3" descr="NSI Briefpapier_4C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NSI Briefpapier_4C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726" w:rsidRDefault="00024726" w:rsidP="00881D14">
    <w:pPr>
      <w:pStyle w:val="Kopfzeile"/>
      <w:jc w:val="right"/>
    </w:pPr>
    <w:r>
      <w:rPr>
        <w:noProof/>
        <w:lang w:eastAsia="de-DE" w:bidi="ar-SA"/>
      </w:rPr>
      <w:drawing>
        <wp:anchor distT="0" distB="0" distL="114300" distR="114300" simplePos="0" relativeHeight="251660800" behindDoc="1" locked="0" layoutInCell="1" allowOverlap="1" wp14:anchorId="4A3C144A" wp14:editId="7DE32595">
          <wp:simplePos x="0" y="0"/>
          <wp:positionH relativeFrom="column">
            <wp:posOffset>3811270</wp:posOffset>
          </wp:positionH>
          <wp:positionV relativeFrom="paragraph">
            <wp:posOffset>635</wp:posOffset>
          </wp:positionV>
          <wp:extent cx="2127250" cy="970280"/>
          <wp:effectExtent l="0" t="0" r="6350" b="1270"/>
          <wp:wrapThrough wrapText="bothSides">
            <wp:wrapPolygon edited="0">
              <wp:start x="0" y="0"/>
              <wp:lineTo x="0" y="21204"/>
              <wp:lineTo x="21471" y="21204"/>
              <wp:lineTo x="21471" y="0"/>
              <wp:lineTo x="0" y="0"/>
            </wp:wrapPolygon>
          </wp:wrapThrough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ma_Logo_MU_4c_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250" cy="970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241C065" wp14:editId="4F7EB03E">
              <wp:simplePos x="0" y="0"/>
              <wp:positionH relativeFrom="page">
                <wp:posOffset>50800</wp:posOffset>
              </wp:positionH>
              <wp:positionV relativeFrom="page">
                <wp:posOffset>-1898015</wp:posOffset>
              </wp:positionV>
              <wp:extent cx="7738110" cy="2940050"/>
              <wp:effectExtent l="0" t="0" r="0" b="0"/>
              <wp:wrapSquare wrapText="bothSides"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38110" cy="294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3" o:spid="_x0000_s1026" style="position:absolute;margin-left:4pt;margin-top:-149.45pt;width:609.3pt;height:231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hdrwIAAKY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" filled="f" stroked="f">
              <w10:wrap type="square" anchorx="page" anchory="page"/>
            </v:rect>
          </w:pict>
        </mc:Fallback>
      </mc:AlternateContent>
    </w:r>
  </w:p>
  <w:p w:rsidR="00024726" w:rsidRDefault="0002472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E5"/>
    <w:rsid w:val="000018D4"/>
    <w:rsid w:val="0001594E"/>
    <w:rsid w:val="00024726"/>
    <w:rsid w:val="00025F3D"/>
    <w:rsid w:val="00044D4C"/>
    <w:rsid w:val="00055F21"/>
    <w:rsid w:val="00061F01"/>
    <w:rsid w:val="0006258E"/>
    <w:rsid w:val="000673E6"/>
    <w:rsid w:val="00076CE3"/>
    <w:rsid w:val="000A5953"/>
    <w:rsid w:val="000A5B88"/>
    <w:rsid w:val="000B1368"/>
    <w:rsid w:val="000D1BC8"/>
    <w:rsid w:val="000E1E6B"/>
    <w:rsid w:val="00100FEE"/>
    <w:rsid w:val="001145A6"/>
    <w:rsid w:val="001233EE"/>
    <w:rsid w:val="00124546"/>
    <w:rsid w:val="00132717"/>
    <w:rsid w:val="00136F73"/>
    <w:rsid w:val="00150959"/>
    <w:rsid w:val="00151E45"/>
    <w:rsid w:val="00152C9C"/>
    <w:rsid w:val="0015352F"/>
    <w:rsid w:val="001654AA"/>
    <w:rsid w:val="00167D84"/>
    <w:rsid w:val="00171F3B"/>
    <w:rsid w:val="00177F27"/>
    <w:rsid w:val="00186552"/>
    <w:rsid w:val="001A64FA"/>
    <w:rsid w:val="001B2F1F"/>
    <w:rsid w:val="001B33B5"/>
    <w:rsid w:val="001B769C"/>
    <w:rsid w:val="001C5073"/>
    <w:rsid w:val="001D6993"/>
    <w:rsid w:val="001E388D"/>
    <w:rsid w:val="001E5045"/>
    <w:rsid w:val="001E7460"/>
    <w:rsid w:val="001F20C8"/>
    <w:rsid w:val="0020273F"/>
    <w:rsid w:val="002139AC"/>
    <w:rsid w:val="00227EF8"/>
    <w:rsid w:val="0023399A"/>
    <w:rsid w:val="002614D4"/>
    <w:rsid w:val="002648CD"/>
    <w:rsid w:val="00273562"/>
    <w:rsid w:val="00282922"/>
    <w:rsid w:val="00283319"/>
    <w:rsid w:val="002903ED"/>
    <w:rsid w:val="002B617A"/>
    <w:rsid w:val="002D1563"/>
    <w:rsid w:val="002D720F"/>
    <w:rsid w:val="002E2CEF"/>
    <w:rsid w:val="002E4E98"/>
    <w:rsid w:val="00310EE5"/>
    <w:rsid w:val="0032294E"/>
    <w:rsid w:val="003348DA"/>
    <w:rsid w:val="00344955"/>
    <w:rsid w:val="00344B82"/>
    <w:rsid w:val="00355546"/>
    <w:rsid w:val="00355F24"/>
    <w:rsid w:val="00365871"/>
    <w:rsid w:val="00372342"/>
    <w:rsid w:val="00375FA6"/>
    <w:rsid w:val="00386A18"/>
    <w:rsid w:val="003A2B28"/>
    <w:rsid w:val="003B07F8"/>
    <w:rsid w:val="003C1C8C"/>
    <w:rsid w:val="00403944"/>
    <w:rsid w:val="00414E39"/>
    <w:rsid w:val="004224A4"/>
    <w:rsid w:val="0044347A"/>
    <w:rsid w:val="00445C97"/>
    <w:rsid w:val="00450546"/>
    <w:rsid w:val="00497415"/>
    <w:rsid w:val="004977E3"/>
    <w:rsid w:val="004A1504"/>
    <w:rsid w:val="004C4EF8"/>
    <w:rsid w:val="004D0F4E"/>
    <w:rsid w:val="004E0495"/>
    <w:rsid w:val="004E242D"/>
    <w:rsid w:val="004F07F1"/>
    <w:rsid w:val="004F6E79"/>
    <w:rsid w:val="005132BF"/>
    <w:rsid w:val="00523B28"/>
    <w:rsid w:val="00532A9F"/>
    <w:rsid w:val="005355BA"/>
    <w:rsid w:val="00540CF7"/>
    <w:rsid w:val="005439E8"/>
    <w:rsid w:val="0055091A"/>
    <w:rsid w:val="00551F3B"/>
    <w:rsid w:val="00552504"/>
    <w:rsid w:val="005772CA"/>
    <w:rsid w:val="005806BD"/>
    <w:rsid w:val="00582022"/>
    <w:rsid w:val="00585CF9"/>
    <w:rsid w:val="005A3400"/>
    <w:rsid w:val="005B0596"/>
    <w:rsid w:val="005B2868"/>
    <w:rsid w:val="005D5980"/>
    <w:rsid w:val="005E071E"/>
    <w:rsid w:val="005F3E5F"/>
    <w:rsid w:val="005F5C4D"/>
    <w:rsid w:val="005F630B"/>
    <w:rsid w:val="00615018"/>
    <w:rsid w:val="00626C99"/>
    <w:rsid w:val="006272AE"/>
    <w:rsid w:val="006510DF"/>
    <w:rsid w:val="00652E73"/>
    <w:rsid w:val="0065327D"/>
    <w:rsid w:val="0066660A"/>
    <w:rsid w:val="00674FE1"/>
    <w:rsid w:val="006813B7"/>
    <w:rsid w:val="00694981"/>
    <w:rsid w:val="006A4A33"/>
    <w:rsid w:val="006A70F7"/>
    <w:rsid w:val="006B7415"/>
    <w:rsid w:val="006C53EE"/>
    <w:rsid w:val="006D14CE"/>
    <w:rsid w:val="006F11E0"/>
    <w:rsid w:val="00734217"/>
    <w:rsid w:val="00736453"/>
    <w:rsid w:val="00743F07"/>
    <w:rsid w:val="00751F91"/>
    <w:rsid w:val="007758E9"/>
    <w:rsid w:val="00790571"/>
    <w:rsid w:val="0079076D"/>
    <w:rsid w:val="007A7A7F"/>
    <w:rsid w:val="007B7BDB"/>
    <w:rsid w:val="007B7D83"/>
    <w:rsid w:val="007C05F4"/>
    <w:rsid w:val="007D025E"/>
    <w:rsid w:val="007D6E4C"/>
    <w:rsid w:val="007E42A5"/>
    <w:rsid w:val="00813615"/>
    <w:rsid w:val="00823BD8"/>
    <w:rsid w:val="00833443"/>
    <w:rsid w:val="008507BF"/>
    <w:rsid w:val="00852759"/>
    <w:rsid w:val="00861529"/>
    <w:rsid w:val="00867351"/>
    <w:rsid w:val="00880367"/>
    <w:rsid w:val="00881D14"/>
    <w:rsid w:val="00883627"/>
    <w:rsid w:val="00885B3A"/>
    <w:rsid w:val="0088646F"/>
    <w:rsid w:val="008A1F71"/>
    <w:rsid w:val="008B4C31"/>
    <w:rsid w:val="008C259B"/>
    <w:rsid w:val="008C404E"/>
    <w:rsid w:val="008E0E64"/>
    <w:rsid w:val="008F2D77"/>
    <w:rsid w:val="008F498F"/>
    <w:rsid w:val="00903FF6"/>
    <w:rsid w:val="00904C09"/>
    <w:rsid w:val="00927096"/>
    <w:rsid w:val="00933270"/>
    <w:rsid w:val="0093729E"/>
    <w:rsid w:val="009424CD"/>
    <w:rsid w:val="00942793"/>
    <w:rsid w:val="00945E83"/>
    <w:rsid w:val="00950E03"/>
    <w:rsid w:val="00971038"/>
    <w:rsid w:val="0097536C"/>
    <w:rsid w:val="00985AF8"/>
    <w:rsid w:val="00987BC3"/>
    <w:rsid w:val="009909F4"/>
    <w:rsid w:val="009A2190"/>
    <w:rsid w:val="009A521F"/>
    <w:rsid w:val="009C6F30"/>
    <w:rsid w:val="009D343C"/>
    <w:rsid w:val="00A0619F"/>
    <w:rsid w:val="00A13E5B"/>
    <w:rsid w:val="00A156A0"/>
    <w:rsid w:val="00A23571"/>
    <w:rsid w:val="00A31EB0"/>
    <w:rsid w:val="00A47331"/>
    <w:rsid w:val="00A6131C"/>
    <w:rsid w:val="00A72572"/>
    <w:rsid w:val="00A7454F"/>
    <w:rsid w:val="00A934EE"/>
    <w:rsid w:val="00AA736E"/>
    <w:rsid w:val="00AB4DBA"/>
    <w:rsid w:val="00AE545E"/>
    <w:rsid w:val="00AF066C"/>
    <w:rsid w:val="00AF2BD7"/>
    <w:rsid w:val="00B24179"/>
    <w:rsid w:val="00B30A0F"/>
    <w:rsid w:val="00B43415"/>
    <w:rsid w:val="00B51E05"/>
    <w:rsid w:val="00B622C3"/>
    <w:rsid w:val="00B84137"/>
    <w:rsid w:val="00BA6C1B"/>
    <w:rsid w:val="00BB52F2"/>
    <w:rsid w:val="00BB61D7"/>
    <w:rsid w:val="00BD27C9"/>
    <w:rsid w:val="00BE1635"/>
    <w:rsid w:val="00BE2C75"/>
    <w:rsid w:val="00BF3F45"/>
    <w:rsid w:val="00BF3FA5"/>
    <w:rsid w:val="00C246DA"/>
    <w:rsid w:val="00C2708E"/>
    <w:rsid w:val="00C32366"/>
    <w:rsid w:val="00C366CD"/>
    <w:rsid w:val="00C4561F"/>
    <w:rsid w:val="00C47AFF"/>
    <w:rsid w:val="00C51908"/>
    <w:rsid w:val="00C528AC"/>
    <w:rsid w:val="00C62691"/>
    <w:rsid w:val="00C62B72"/>
    <w:rsid w:val="00C74A44"/>
    <w:rsid w:val="00C80E31"/>
    <w:rsid w:val="00C844D9"/>
    <w:rsid w:val="00C858FA"/>
    <w:rsid w:val="00C96F7E"/>
    <w:rsid w:val="00CA6763"/>
    <w:rsid w:val="00CA748A"/>
    <w:rsid w:val="00CB39D6"/>
    <w:rsid w:val="00CB3EC0"/>
    <w:rsid w:val="00CC275D"/>
    <w:rsid w:val="00CC38DC"/>
    <w:rsid w:val="00CC6757"/>
    <w:rsid w:val="00CD0C12"/>
    <w:rsid w:val="00CD3031"/>
    <w:rsid w:val="00CE047F"/>
    <w:rsid w:val="00CF4D28"/>
    <w:rsid w:val="00CF64F4"/>
    <w:rsid w:val="00D138FE"/>
    <w:rsid w:val="00D21FD5"/>
    <w:rsid w:val="00D44991"/>
    <w:rsid w:val="00D634D8"/>
    <w:rsid w:val="00D76A69"/>
    <w:rsid w:val="00D86CFA"/>
    <w:rsid w:val="00D94177"/>
    <w:rsid w:val="00D953C0"/>
    <w:rsid w:val="00DA3B42"/>
    <w:rsid w:val="00DA66B6"/>
    <w:rsid w:val="00DB1D85"/>
    <w:rsid w:val="00DB3C2E"/>
    <w:rsid w:val="00DC2417"/>
    <w:rsid w:val="00E00BBC"/>
    <w:rsid w:val="00E25B1B"/>
    <w:rsid w:val="00E435C7"/>
    <w:rsid w:val="00E709BD"/>
    <w:rsid w:val="00E720F7"/>
    <w:rsid w:val="00E87034"/>
    <w:rsid w:val="00E929C8"/>
    <w:rsid w:val="00E9435A"/>
    <w:rsid w:val="00E95F82"/>
    <w:rsid w:val="00EA11E5"/>
    <w:rsid w:val="00EC4F46"/>
    <w:rsid w:val="00ED17EC"/>
    <w:rsid w:val="00ED2DB4"/>
    <w:rsid w:val="00F03E04"/>
    <w:rsid w:val="00F1070F"/>
    <w:rsid w:val="00F11BF6"/>
    <w:rsid w:val="00F11CE5"/>
    <w:rsid w:val="00F21577"/>
    <w:rsid w:val="00F230B5"/>
    <w:rsid w:val="00F23706"/>
    <w:rsid w:val="00F31E94"/>
    <w:rsid w:val="00F3711D"/>
    <w:rsid w:val="00F44874"/>
    <w:rsid w:val="00F629E1"/>
    <w:rsid w:val="00F64A3A"/>
    <w:rsid w:val="00F715D4"/>
    <w:rsid w:val="00F729F0"/>
    <w:rsid w:val="00F810EF"/>
    <w:rsid w:val="00FA68B2"/>
    <w:rsid w:val="00FB6DC6"/>
    <w:rsid w:val="00FD6089"/>
    <w:rsid w:val="00FD6ABA"/>
    <w:rsid w:val="00FE458D"/>
    <w:rsid w:val="00FF4B6B"/>
    <w:rsid w:val="00FF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Standard">
    <w:name w:val="Normal"/>
    <w:qFormat/>
    <w:rsid w:val="0097536C"/>
    <w:pPr>
      <w:spacing w:line="280" w:lineRule="exact"/>
    </w:pPr>
    <w:rPr>
      <w:rFonts w:ascii="Arial" w:hAnsi="Arial" w:cs="ArialMT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1594E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1594E"/>
    <w:pPr>
      <w:spacing w:before="20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1594E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01594E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01594E"/>
    <w:pPr>
      <w:spacing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01594E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01594E"/>
    <w:pPr>
      <w:outlineLvl w:val="6"/>
    </w:pPr>
    <w:rPr>
      <w:b/>
      <w:bCs/>
      <w:i/>
      <w:iCs/>
      <w:color w:val="5A5A5A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01594E"/>
    <w:pPr>
      <w:outlineLvl w:val="7"/>
    </w:pPr>
    <w:rPr>
      <w:b/>
      <w:bCs/>
      <w:color w:val="7F7F7F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01594E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01594E"/>
    <w:rPr>
      <w:smallCaps/>
      <w:spacing w:val="5"/>
      <w:sz w:val="36"/>
      <w:szCs w:val="36"/>
    </w:rPr>
  </w:style>
  <w:style w:type="character" w:customStyle="1" w:styleId="berschrift2Zchn">
    <w:name w:val="Überschrift 2 Zchn"/>
    <w:link w:val="berschrift2"/>
    <w:uiPriority w:val="9"/>
    <w:rsid w:val="0001594E"/>
    <w:rPr>
      <w:smallCaps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01594E"/>
    <w:rPr>
      <w:i/>
      <w:iCs/>
      <w:smallCaps/>
      <w:spacing w:val="5"/>
      <w:sz w:val="26"/>
      <w:szCs w:val="26"/>
    </w:rPr>
  </w:style>
  <w:style w:type="character" w:customStyle="1" w:styleId="berschrift5Zchn">
    <w:name w:val="Überschrift 5 Zchn"/>
    <w:link w:val="berschrift5"/>
    <w:uiPriority w:val="9"/>
    <w:rsid w:val="0001594E"/>
    <w:rPr>
      <w:i/>
      <w:iCs/>
      <w:sz w:val="24"/>
      <w:szCs w:val="24"/>
    </w:rPr>
  </w:style>
  <w:style w:type="character" w:styleId="Fett">
    <w:name w:val="Strong"/>
    <w:uiPriority w:val="22"/>
    <w:qFormat/>
    <w:rsid w:val="0001594E"/>
    <w:rPr>
      <w:b/>
      <w:bCs/>
    </w:rPr>
  </w:style>
  <w:style w:type="table" w:styleId="MittlereSchattierung2-Akzent6">
    <w:name w:val="Medium Shading 2 Accent 6"/>
    <w:basedOn w:val="NormaleTabelle"/>
    <w:uiPriority w:val="64"/>
    <w:rsid w:val="00044D4C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E36C0A"/>
      </w:tcPr>
    </w:tblStylePr>
    <w:tblStylePr w:type="lastRow">
      <w:pPr>
        <w:spacing w:before="0" w:after="0" w:line="240" w:lineRule="auto"/>
      </w:pPr>
      <w:rPr>
        <w:color w:val="auto"/>
        <w:u w:color="FFFFFF"/>
      </w:rPr>
      <w:tblPr/>
      <w:tcPr>
        <w:tcBorders>
          <w:top w:val="double" w:sz="6" w:space="0" w:color="FFFFFF"/>
          <w:left w:val="double" w:sz="6" w:space="0" w:color="FFFFFF"/>
          <w:bottom w:val="double" w:sz="6" w:space="0" w:color="FFFFFF"/>
          <w:right w:val="double" w:sz="6" w:space="0" w:color="FFFFFF"/>
          <w:insideH w:val="nil"/>
          <w:insideV w:val="nil"/>
        </w:tcBorders>
        <w:shd w:val="clear" w:color="auto" w:fill="7F7F7F"/>
      </w:tcPr>
    </w:tblStylePr>
    <w:tblStylePr w:type="firstCol">
      <w:rPr>
        <w:b w:val="0"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Horz">
      <w:tblPr/>
      <w:tcPr>
        <w:tcBorders>
          <w:top w:val="single" w:sz="4" w:space="0" w:color="7F7F7F"/>
          <w:left w:val="nil"/>
          <w:bottom w:val="single" w:sz="4" w:space="0" w:color="7F7F7F"/>
          <w:right w:val="nil"/>
          <w:insideH w:val="nil"/>
          <w:insideV w:val="single" w:sz="4" w:space="0" w:color="7F7F7F"/>
          <w:tl2br w:val="nil"/>
          <w:tr2bl w:val="nil"/>
        </w:tcBorders>
        <w:shd w:val="clear" w:color="auto" w:fill="D8D8D8"/>
      </w:tcPr>
    </w:tblStylePr>
    <w:tblStylePr w:type="band2Horz">
      <w:tblPr/>
      <w:tcPr>
        <w:tcBorders>
          <w:top w:val="single" w:sz="4" w:space="0" w:color="7F7F7F"/>
          <w:left w:val="nil"/>
          <w:bottom w:val="single" w:sz="4" w:space="0" w:color="7F7F7F"/>
          <w:right w:val="nil"/>
          <w:insideH w:val="nil"/>
          <w:insideV w:val="single" w:sz="4" w:space="0" w:color="7F7F7F"/>
          <w:tl2br w:val="nil"/>
          <w:tr2bl w:val="nil"/>
        </w:tcBorders>
        <w:shd w:val="clear" w:color="auto" w:fill="EBECE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tzhaltertext">
    <w:name w:val="Placeholder Text"/>
    <w:uiPriority w:val="99"/>
    <w:semiHidden/>
    <w:rsid w:val="00BD27C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2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D27C9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link w:val="berschrift4"/>
    <w:uiPriority w:val="9"/>
    <w:semiHidden/>
    <w:rsid w:val="0001594E"/>
    <w:rPr>
      <w:b/>
      <w:bCs/>
      <w:spacing w:val="5"/>
      <w:sz w:val="24"/>
      <w:szCs w:val="24"/>
    </w:rPr>
  </w:style>
  <w:style w:type="character" w:customStyle="1" w:styleId="berschrift6Zchn">
    <w:name w:val="Überschrift 6 Zchn"/>
    <w:link w:val="berschrift6"/>
    <w:uiPriority w:val="9"/>
    <w:semiHidden/>
    <w:rsid w:val="0001594E"/>
    <w:rPr>
      <w:b/>
      <w:bCs/>
      <w:color w:val="595959"/>
      <w:spacing w:val="5"/>
      <w:shd w:val="clear" w:color="auto" w:fill="FFFFFF"/>
    </w:rPr>
  </w:style>
  <w:style w:type="character" w:customStyle="1" w:styleId="berschrift7Zchn">
    <w:name w:val="Überschrift 7 Zchn"/>
    <w:link w:val="berschrift7"/>
    <w:uiPriority w:val="9"/>
    <w:semiHidden/>
    <w:rsid w:val="0001594E"/>
    <w:rPr>
      <w:b/>
      <w:bCs/>
      <w:i/>
      <w:iCs/>
      <w:color w:val="5A5A5A"/>
      <w:sz w:val="20"/>
      <w:szCs w:val="20"/>
    </w:rPr>
  </w:style>
  <w:style w:type="character" w:customStyle="1" w:styleId="berschrift8Zchn">
    <w:name w:val="Überschrift 8 Zchn"/>
    <w:link w:val="berschrift8"/>
    <w:uiPriority w:val="9"/>
    <w:semiHidden/>
    <w:rsid w:val="0001594E"/>
    <w:rPr>
      <w:b/>
      <w:bCs/>
      <w:color w:val="7F7F7F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01594E"/>
    <w:rPr>
      <w:b/>
      <w:bCs/>
      <w:i/>
      <w:iCs/>
      <w:color w:val="7F7F7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1594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link w:val="Titel"/>
    <w:uiPriority w:val="10"/>
    <w:rsid w:val="0001594E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1594E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link w:val="Untertitel"/>
    <w:uiPriority w:val="11"/>
    <w:rsid w:val="0001594E"/>
    <w:rPr>
      <w:i/>
      <w:iCs/>
      <w:smallCaps/>
      <w:spacing w:val="10"/>
      <w:sz w:val="28"/>
      <w:szCs w:val="28"/>
    </w:rPr>
  </w:style>
  <w:style w:type="character" w:styleId="Hervorhebung">
    <w:name w:val="Emphasis"/>
    <w:uiPriority w:val="20"/>
    <w:qFormat/>
    <w:rsid w:val="0001594E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01594E"/>
    <w:pPr>
      <w:spacing w:line="240" w:lineRule="auto"/>
    </w:pPr>
  </w:style>
  <w:style w:type="paragraph" w:styleId="Listenabsatz">
    <w:name w:val="List Paragraph"/>
    <w:basedOn w:val="Standard"/>
    <w:uiPriority w:val="34"/>
    <w:qFormat/>
    <w:rsid w:val="0001594E"/>
    <w:pPr>
      <w:ind w:left="720"/>
      <w:contextualSpacing/>
    </w:pPr>
  </w:style>
  <w:style w:type="paragraph" w:customStyle="1" w:styleId="Anfhrungszeichen1">
    <w:name w:val="Anführungszeichen1"/>
    <w:basedOn w:val="Standard"/>
    <w:next w:val="Standard"/>
    <w:link w:val="AnfhrungszeichenZchn"/>
    <w:uiPriority w:val="29"/>
    <w:qFormat/>
    <w:rsid w:val="0001594E"/>
    <w:rPr>
      <w:i/>
      <w:iCs/>
    </w:rPr>
  </w:style>
  <w:style w:type="character" w:customStyle="1" w:styleId="AnfhrungszeichenZchn">
    <w:name w:val="Anführungszeichen Zchn"/>
    <w:link w:val="Anfhrungszeichen1"/>
    <w:uiPriority w:val="29"/>
    <w:rsid w:val="0001594E"/>
    <w:rPr>
      <w:i/>
      <w:iCs/>
    </w:rPr>
  </w:style>
  <w:style w:type="paragraph" w:customStyle="1" w:styleId="IntensivesAnfhrungszeichen1">
    <w:name w:val="Intensives Anführungszeichen1"/>
    <w:basedOn w:val="Standard"/>
    <w:next w:val="Standard"/>
    <w:link w:val="IntensivesAnfhrungszeichenZchn"/>
    <w:uiPriority w:val="30"/>
    <w:qFormat/>
    <w:rsid w:val="0001594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AnfhrungszeichenZchn">
    <w:name w:val="Intensives Anführungszeichen Zchn"/>
    <w:link w:val="IntensivesAnfhrungszeichen1"/>
    <w:uiPriority w:val="30"/>
    <w:rsid w:val="0001594E"/>
    <w:rPr>
      <w:i/>
      <w:iCs/>
    </w:rPr>
  </w:style>
  <w:style w:type="character" w:styleId="SchwacheHervorhebung">
    <w:name w:val="Subtle Emphasis"/>
    <w:uiPriority w:val="19"/>
    <w:qFormat/>
    <w:rsid w:val="0001594E"/>
    <w:rPr>
      <w:i/>
      <w:iCs/>
    </w:rPr>
  </w:style>
  <w:style w:type="character" w:styleId="IntensiveHervorhebung">
    <w:name w:val="Intense Emphasis"/>
    <w:uiPriority w:val="21"/>
    <w:qFormat/>
    <w:rsid w:val="0001594E"/>
    <w:rPr>
      <w:b/>
      <w:bCs/>
      <w:i/>
      <w:iCs/>
    </w:rPr>
  </w:style>
  <w:style w:type="character" w:styleId="SchwacherVerweis">
    <w:name w:val="Subtle Reference"/>
    <w:uiPriority w:val="31"/>
    <w:qFormat/>
    <w:rsid w:val="0001594E"/>
    <w:rPr>
      <w:smallCaps/>
    </w:rPr>
  </w:style>
  <w:style w:type="character" w:styleId="IntensiverVerweis">
    <w:name w:val="Intense Reference"/>
    <w:uiPriority w:val="32"/>
    <w:qFormat/>
    <w:rsid w:val="0001594E"/>
    <w:rPr>
      <w:b/>
      <w:bCs/>
      <w:smallCaps/>
    </w:rPr>
  </w:style>
  <w:style w:type="character" w:styleId="Buchtitel">
    <w:name w:val="Book Title"/>
    <w:uiPriority w:val="33"/>
    <w:qFormat/>
    <w:rsid w:val="0001594E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qFormat/>
    <w:rsid w:val="0001594E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0D1BC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0D1BC8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0D1BC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0D1BC8"/>
    <w:rPr>
      <w:rFonts w:ascii="Arial" w:hAnsi="Arial"/>
      <w:sz w:val="20"/>
    </w:rPr>
  </w:style>
  <w:style w:type="paragraph" w:customStyle="1" w:styleId="Marginalie">
    <w:name w:val="Marginalie"/>
    <w:basedOn w:val="Standard"/>
    <w:link w:val="MarginalieZchn"/>
    <w:rsid w:val="002E4E98"/>
    <w:rPr>
      <w:color w:val="043F73"/>
      <w:sz w:val="14"/>
      <w:szCs w:val="14"/>
      <w:lang w:bidi="ar-SA"/>
    </w:rPr>
  </w:style>
  <w:style w:type="paragraph" w:customStyle="1" w:styleId="Marginalienormal">
    <w:name w:val="Marginalie normal"/>
    <w:basedOn w:val="Marginalie"/>
    <w:link w:val="MarginalienormalZchn"/>
    <w:qFormat/>
    <w:rsid w:val="00790571"/>
    <w:pPr>
      <w:spacing w:line="220" w:lineRule="exact"/>
    </w:pPr>
    <w:rPr>
      <w:color w:val="00447A"/>
      <w:spacing w:val="6"/>
    </w:rPr>
  </w:style>
  <w:style w:type="character" w:customStyle="1" w:styleId="MarginalieZchn">
    <w:name w:val="Marginalie Zchn"/>
    <w:link w:val="Marginalie"/>
    <w:rsid w:val="002E4E98"/>
    <w:rPr>
      <w:rFonts w:ascii="Arial" w:hAnsi="Arial" w:cs="ArialMT"/>
      <w:color w:val="043F73"/>
      <w:sz w:val="14"/>
      <w:szCs w:val="14"/>
      <w:lang w:val="de-DE" w:bidi="ar-SA"/>
    </w:rPr>
  </w:style>
  <w:style w:type="paragraph" w:customStyle="1" w:styleId="MarginalieFett">
    <w:name w:val="Marginalie Fett"/>
    <w:basedOn w:val="Marginalienormal"/>
    <w:link w:val="MarginalieFettZchn"/>
    <w:qFormat/>
    <w:rsid w:val="00790571"/>
    <w:rPr>
      <w:b/>
    </w:rPr>
  </w:style>
  <w:style w:type="character" w:customStyle="1" w:styleId="MarginalienormalZchn">
    <w:name w:val="Marginalie normal Zchn"/>
    <w:link w:val="Marginalienormal"/>
    <w:rsid w:val="00790571"/>
    <w:rPr>
      <w:rFonts w:ascii="Arial" w:hAnsi="Arial" w:cs="ArialMT"/>
      <w:color w:val="00447A"/>
      <w:spacing w:val="6"/>
      <w:sz w:val="14"/>
      <w:szCs w:val="14"/>
      <w:lang w:val="de-DE" w:bidi="ar-SA"/>
    </w:rPr>
  </w:style>
  <w:style w:type="character" w:customStyle="1" w:styleId="MarginalieFettZchn">
    <w:name w:val="Marginalie Fett Zchn"/>
    <w:link w:val="MarginalieFett"/>
    <w:rsid w:val="00790571"/>
    <w:rPr>
      <w:rFonts w:ascii="Arial" w:hAnsi="Arial" w:cs="ArialMT"/>
      <w:b/>
      <w:color w:val="00447A"/>
      <w:spacing w:val="6"/>
      <w:sz w:val="14"/>
      <w:szCs w:val="14"/>
      <w:lang w:val="de-DE" w:bidi="ar-SA"/>
    </w:rPr>
  </w:style>
  <w:style w:type="paragraph" w:customStyle="1" w:styleId="Betreff">
    <w:name w:val="Betreff"/>
    <w:basedOn w:val="Standard"/>
    <w:link w:val="BetreffZchn"/>
    <w:rsid w:val="00971038"/>
    <w:pPr>
      <w:spacing w:after="560"/>
    </w:pPr>
    <w:rPr>
      <w:noProof/>
      <w:lang w:eastAsia="de-DE" w:bidi="ar-SA"/>
    </w:rPr>
  </w:style>
  <w:style w:type="character" w:customStyle="1" w:styleId="BetreffZchn">
    <w:name w:val="Betreff Zchn"/>
    <w:link w:val="Betreff"/>
    <w:rsid w:val="00971038"/>
    <w:rPr>
      <w:rFonts w:ascii="Arial" w:hAnsi="Arial" w:cs="ArialMT"/>
      <w:noProof/>
      <w:sz w:val="20"/>
      <w:szCs w:val="20"/>
      <w:lang w:val="de-DE" w:eastAsia="de-DE" w:bidi="ar-SA"/>
    </w:rPr>
  </w:style>
  <w:style w:type="paragraph" w:customStyle="1" w:styleId="Marginaliespezial">
    <w:name w:val="Marginalie_spezial"/>
    <w:basedOn w:val="MarginalieFett"/>
    <w:link w:val="MarginaliespezialZchn"/>
    <w:qFormat/>
    <w:rsid w:val="005D5980"/>
    <w:pPr>
      <w:spacing w:before="40"/>
    </w:pPr>
    <w:rPr>
      <w:color w:val="F03C1E"/>
      <w:sz w:val="15"/>
      <w:szCs w:val="15"/>
    </w:rPr>
  </w:style>
  <w:style w:type="table" w:styleId="Tabellenraster">
    <w:name w:val="Table Grid"/>
    <w:basedOn w:val="NormaleTabelle"/>
    <w:uiPriority w:val="59"/>
    <w:rsid w:val="00C858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ginaliespezialZchn">
    <w:name w:val="Marginalie_spezial Zchn"/>
    <w:link w:val="Marginaliespezial"/>
    <w:rsid w:val="005D5980"/>
    <w:rPr>
      <w:rFonts w:ascii="Arial" w:hAnsi="Arial" w:cs="ArialMT"/>
      <w:b/>
      <w:color w:val="F03C1E"/>
      <w:spacing w:val="6"/>
      <w:sz w:val="15"/>
      <w:szCs w:val="15"/>
      <w:lang w:val="de-DE" w:bidi="ar-SA"/>
    </w:rPr>
  </w:style>
  <w:style w:type="paragraph" w:customStyle="1" w:styleId="Fuzeileorange">
    <w:name w:val="Fußzeile_orange"/>
    <w:basedOn w:val="Marginaliespezial"/>
    <w:link w:val="FuzeileorangeZchn"/>
    <w:qFormat/>
    <w:rsid w:val="004A1504"/>
    <w:rPr>
      <w:sz w:val="14"/>
      <w:szCs w:val="14"/>
    </w:rPr>
  </w:style>
  <w:style w:type="character" w:customStyle="1" w:styleId="FuzeileorangeZchn">
    <w:name w:val="Fußzeile_orange Zchn"/>
    <w:link w:val="Fuzeileorange"/>
    <w:rsid w:val="004A1504"/>
    <w:rPr>
      <w:rFonts w:ascii="Arial" w:hAnsi="Arial" w:cs="ArialMT"/>
      <w:b/>
      <w:color w:val="F03C1E"/>
      <w:spacing w:val="6"/>
      <w:sz w:val="14"/>
      <w:szCs w:val="14"/>
      <w:lang w:val="de-DE" w:bidi="ar-SA"/>
    </w:rPr>
  </w:style>
  <w:style w:type="character" w:styleId="Hyperlink">
    <w:name w:val="Hyperlink"/>
    <w:basedOn w:val="Absatz-Standardschriftart"/>
    <w:uiPriority w:val="99"/>
    <w:unhideWhenUsed/>
    <w:rsid w:val="00C2708E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4347A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4347A"/>
    <w:rPr>
      <w:rFonts w:ascii="Arial" w:hAnsi="Arial" w:cs="ArialMT"/>
      <w:lang w:eastAsia="en-US" w:bidi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44347A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81D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1D14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1D14"/>
    <w:rPr>
      <w:rFonts w:ascii="Arial" w:hAnsi="Arial" w:cs="ArialMT"/>
      <w:lang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1D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1D14"/>
    <w:rPr>
      <w:rFonts w:ascii="Arial" w:hAnsi="Arial" w:cs="ArialMT"/>
      <w:b/>
      <w:bCs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Standard">
    <w:name w:val="Normal"/>
    <w:qFormat/>
    <w:rsid w:val="0097536C"/>
    <w:pPr>
      <w:spacing w:line="280" w:lineRule="exact"/>
    </w:pPr>
    <w:rPr>
      <w:rFonts w:ascii="Arial" w:hAnsi="Arial" w:cs="ArialMT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1594E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1594E"/>
    <w:pPr>
      <w:spacing w:before="20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1594E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01594E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01594E"/>
    <w:pPr>
      <w:spacing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01594E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01594E"/>
    <w:pPr>
      <w:outlineLvl w:val="6"/>
    </w:pPr>
    <w:rPr>
      <w:b/>
      <w:bCs/>
      <w:i/>
      <w:iCs/>
      <w:color w:val="5A5A5A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01594E"/>
    <w:pPr>
      <w:outlineLvl w:val="7"/>
    </w:pPr>
    <w:rPr>
      <w:b/>
      <w:bCs/>
      <w:color w:val="7F7F7F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01594E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01594E"/>
    <w:rPr>
      <w:smallCaps/>
      <w:spacing w:val="5"/>
      <w:sz w:val="36"/>
      <w:szCs w:val="36"/>
    </w:rPr>
  </w:style>
  <w:style w:type="character" w:customStyle="1" w:styleId="berschrift2Zchn">
    <w:name w:val="Überschrift 2 Zchn"/>
    <w:link w:val="berschrift2"/>
    <w:uiPriority w:val="9"/>
    <w:rsid w:val="0001594E"/>
    <w:rPr>
      <w:smallCaps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01594E"/>
    <w:rPr>
      <w:i/>
      <w:iCs/>
      <w:smallCaps/>
      <w:spacing w:val="5"/>
      <w:sz w:val="26"/>
      <w:szCs w:val="26"/>
    </w:rPr>
  </w:style>
  <w:style w:type="character" w:customStyle="1" w:styleId="berschrift5Zchn">
    <w:name w:val="Überschrift 5 Zchn"/>
    <w:link w:val="berschrift5"/>
    <w:uiPriority w:val="9"/>
    <w:rsid w:val="0001594E"/>
    <w:rPr>
      <w:i/>
      <w:iCs/>
      <w:sz w:val="24"/>
      <w:szCs w:val="24"/>
    </w:rPr>
  </w:style>
  <w:style w:type="character" w:styleId="Fett">
    <w:name w:val="Strong"/>
    <w:uiPriority w:val="22"/>
    <w:qFormat/>
    <w:rsid w:val="0001594E"/>
    <w:rPr>
      <w:b/>
      <w:bCs/>
    </w:rPr>
  </w:style>
  <w:style w:type="table" w:styleId="MittlereSchattierung2-Akzent6">
    <w:name w:val="Medium Shading 2 Accent 6"/>
    <w:basedOn w:val="NormaleTabelle"/>
    <w:uiPriority w:val="64"/>
    <w:rsid w:val="00044D4C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E36C0A"/>
      </w:tcPr>
    </w:tblStylePr>
    <w:tblStylePr w:type="lastRow">
      <w:pPr>
        <w:spacing w:before="0" w:after="0" w:line="240" w:lineRule="auto"/>
      </w:pPr>
      <w:rPr>
        <w:color w:val="auto"/>
        <w:u w:color="FFFFFF"/>
      </w:rPr>
      <w:tblPr/>
      <w:tcPr>
        <w:tcBorders>
          <w:top w:val="double" w:sz="6" w:space="0" w:color="FFFFFF"/>
          <w:left w:val="double" w:sz="6" w:space="0" w:color="FFFFFF"/>
          <w:bottom w:val="double" w:sz="6" w:space="0" w:color="FFFFFF"/>
          <w:right w:val="double" w:sz="6" w:space="0" w:color="FFFFFF"/>
          <w:insideH w:val="nil"/>
          <w:insideV w:val="nil"/>
        </w:tcBorders>
        <w:shd w:val="clear" w:color="auto" w:fill="7F7F7F"/>
      </w:tcPr>
    </w:tblStylePr>
    <w:tblStylePr w:type="firstCol">
      <w:rPr>
        <w:b w:val="0"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Horz">
      <w:tblPr/>
      <w:tcPr>
        <w:tcBorders>
          <w:top w:val="single" w:sz="4" w:space="0" w:color="7F7F7F"/>
          <w:left w:val="nil"/>
          <w:bottom w:val="single" w:sz="4" w:space="0" w:color="7F7F7F"/>
          <w:right w:val="nil"/>
          <w:insideH w:val="nil"/>
          <w:insideV w:val="single" w:sz="4" w:space="0" w:color="7F7F7F"/>
          <w:tl2br w:val="nil"/>
          <w:tr2bl w:val="nil"/>
        </w:tcBorders>
        <w:shd w:val="clear" w:color="auto" w:fill="D8D8D8"/>
      </w:tcPr>
    </w:tblStylePr>
    <w:tblStylePr w:type="band2Horz">
      <w:tblPr/>
      <w:tcPr>
        <w:tcBorders>
          <w:top w:val="single" w:sz="4" w:space="0" w:color="7F7F7F"/>
          <w:left w:val="nil"/>
          <w:bottom w:val="single" w:sz="4" w:space="0" w:color="7F7F7F"/>
          <w:right w:val="nil"/>
          <w:insideH w:val="nil"/>
          <w:insideV w:val="single" w:sz="4" w:space="0" w:color="7F7F7F"/>
          <w:tl2br w:val="nil"/>
          <w:tr2bl w:val="nil"/>
        </w:tcBorders>
        <w:shd w:val="clear" w:color="auto" w:fill="EBECE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tzhaltertext">
    <w:name w:val="Placeholder Text"/>
    <w:uiPriority w:val="99"/>
    <w:semiHidden/>
    <w:rsid w:val="00BD27C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2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D27C9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link w:val="berschrift4"/>
    <w:uiPriority w:val="9"/>
    <w:semiHidden/>
    <w:rsid w:val="0001594E"/>
    <w:rPr>
      <w:b/>
      <w:bCs/>
      <w:spacing w:val="5"/>
      <w:sz w:val="24"/>
      <w:szCs w:val="24"/>
    </w:rPr>
  </w:style>
  <w:style w:type="character" w:customStyle="1" w:styleId="berschrift6Zchn">
    <w:name w:val="Überschrift 6 Zchn"/>
    <w:link w:val="berschrift6"/>
    <w:uiPriority w:val="9"/>
    <w:semiHidden/>
    <w:rsid w:val="0001594E"/>
    <w:rPr>
      <w:b/>
      <w:bCs/>
      <w:color w:val="595959"/>
      <w:spacing w:val="5"/>
      <w:shd w:val="clear" w:color="auto" w:fill="FFFFFF"/>
    </w:rPr>
  </w:style>
  <w:style w:type="character" w:customStyle="1" w:styleId="berschrift7Zchn">
    <w:name w:val="Überschrift 7 Zchn"/>
    <w:link w:val="berschrift7"/>
    <w:uiPriority w:val="9"/>
    <w:semiHidden/>
    <w:rsid w:val="0001594E"/>
    <w:rPr>
      <w:b/>
      <w:bCs/>
      <w:i/>
      <w:iCs/>
      <w:color w:val="5A5A5A"/>
      <w:sz w:val="20"/>
      <w:szCs w:val="20"/>
    </w:rPr>
  </w:style>
  <w:style w:type="character" w:customStyle="1" w:styleId="berschrift8Zchn">
    <w:name w:val="Überschrift 8 Zchn"/>
    <w:link w:val="berschrift8"/>
    <w:uiPriority w:val="9"/>
    <w:semiHidden/>
    <w:rsid w:val="0001594E"/>
    <w:rPr>
      <w:b/>
      <w:bCs/>
      <w:color w:val="7F7F7F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01594E"/>
    <w:rPr>
      <w:b/>
      <w:bCs/>
      <w:i/>
      <w:iCs/>
      <w:color w:val="7F7F7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1594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link w:val="Titel"/>
    <w:uiPriority w:val="10"/>
    <w:rsid w:val="0001594E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1594E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link w:val="Untertitel"/>
    <w:uiPriority w:val="11"/>
    <w:rsid w:val="0001594E"/>
    <w:rPr>
      <w:i/>
      <w:iCs/>
      <w:smallCaps/>
      <w:spacing w:val="10"/>
      <w:sz w:val="28"/>
      <w:szCs w:val="28"/>
    </w:rPr>
  </w:style>
  <w:style w:type="character" w:styleId="Hervorhebung">
    <w:name w:val="Emphasis"/>
    <w:uiPriority w:val="20"/>
    <w:qFormat/>
    <w:rsid w:val="0001594E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01594E"/>
    <w:pPr>
      <w:spacing w:line="240" w:lineRule="auto"/>
    </w:pPr>
  </w:style>
  <w:style w:type="paragraph" w:styleId="Listenabsatz">
    <w:name w:val="List Paragraph"/>
    <w:basedOn w:val="Standard"/>
    <w:uiPriority w:val="34"/>
    <w:qFormat/>
    <w:rsid w:val="0001594E"/>
    <w:pPr>
      <w:ind w:left="720"/>
      <w:contextualSpacing/>
    </w:pPr>
  </w:style>
  <w:style w:type="paragraph" w:customStyle="1" w:styleId="Anfhrungszeichen1">
    <w:name w:val="Anführungszeichen1"/>
    <w:basedOn w:val="Standard"/>
    <w:next w:val="Standard"/>
    <w:link w:val="AnfhrungszeichenZchn"/>
    <w:uiPriority w:val="29"/>
    <w:qFormat/>
    <w:rsid w:val="0001594E"/>
    <w:rPr>
      <w:i/>
      <w:iCs/>
    </w:rPr>
  </w:style>
  <w:style w:type="character" w:customStyle="1" w:styleId="AnfhrungszeichenZchn">
    <w:name w:val="Anführungszeichen Zchn"/>
    <w:link w:val="Anfhrungszeichen1"/>
    <w:uiPriority w:val="29"/>
    <w:rsid w:val="0001594E"/>
    <w:rPr>
      <w:i/>
      <w:iCs/>
    </w:rPr>
  </w:style>
  <w:style w:type="paragraph" w:customStyle="1" w:styleId="IntensivesAnfhrungszeichen1">
    <w:name w:val="Intensives Anführungszeichen1"/>
    <w:basedOn w:val="Standard"/>
    <w:next w:val="Standard"/>
    <w:link w:val="IntensivesAnfhrungszeichenZchn"/>
    <w:uiPriority w:val="30"/>
    <w:qFormat/>
    <w:rsid w:val="0001594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AnfhrungszeichenZchn">
    <w:name w:val="Intensives Anführungszeichen Zchn"/>
    <w:link w:val="IntensivesAnfhrungszeichen1"/>
    <w:uiPriority w:val="30"/>
    <w:rsid w:val="0001594E"/>
    <w:rPr>
      <w:i/>
      <w:iCs/>
    </w:rPr>
  </w:style>
  <w:style w:type="character" w:styleId="SchwacheHervorhebung">
    <w:name w:val="Subtle Emphasis"/>
    <w:uiPriority w:val="19"/>
    <w:qFormat/>
    <w:rsid w:val="0001594E"/>
    <w:rPr>
      <w:i/>
      <w:iCs/>
    </w:rPr>
  </w:style>
  <w:style w:type="character" w:styleId="IntensiveHervorhebung">
    <w:name w:val="Intense Emphasis"/>
    <w:uiPriority w:val="21"/>
    <w:qFormat/>
    <w:rsid w:val="0001594E"/>
    <w:rPr>
      <w:b/>
      <w:bCs/>
      <w:i/>
      <w:iCs/>
    </w:rPr>
  </w:style>
  <w:style w:type="character" w:styleId="SchwacherVerweis">
    <w:name w:val="Subtle Reference"/>
    <w:uiPriority w:val="31"/>
    <w:qFormat/>
    <w:rsid w:val="0001594E"/>
    <w:rPr>
      <w:smallCaps/>
    </w:rPr>
  </w:style>
  <w:style w:type="character" w:styleId="IntensiverVerweis">
    <w:name w:val="Intense Reference"/>
    <w:uiPriority w:val="32"/>
    <w:qFormat/>
    <w:rsid w:val="0001594E"/>
    <w:rPr>
      <w:b/>
      <w:bCs/>
      <w:smallCaps/>
    </w:rPr>
  </w:style>
  <w:style w:type="character" w:styleId="Buchtitel">
    <w:name w:val="Book Title"/>
    <w:uiPriority w:val="33"/>
    <w:qFormat/>
    <w:rsid w:val="0001594E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qFormat/>
    <w:rsid w:val="0001594E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0D1BC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0D1BC8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0D1BC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0D1BC8"/>
    <w:rPr>
      <w:rFonts w:ascii="Arial" w:hAnsi="Arial"/>
      <w:sz w:val="20"/>
    </w:rPr>
  </w:style>
  <w:style w:type="paragraph" w:customStyle="1" w:styleId="Marginalie">
    <w:name w:val="Marginalie"/>
    <w:basedOn w:val="Standard"/>
    <w:link w:val="MarginalieZchn"/>
    <w:rsid w:val="002E4E98"/>
    <w:rPr>
      <w:color w:val="043F73"/>
      <w:sz w:val="14"/>
      <w:szCs w:val="14"/>
      <w:lang w:bidi="ar-SA"/>
    </w:rPr>
  </w:style>
  <w:style w:type="paragraph" w:customStyle="1" w:styleId="Marginalienormal">
    <w:name w:val="Marginalie normal"/>
    <w:basedOn w:val="Marginalie"/>
    <w:link w:val="MarginalienormalZchn"/>
    <w:qFormat/>
    <w:rsid w:val="00790571"/>
    <w:pPr>
      <w:spacing w:line="220" w:lineRule="exact"/>
    </w:pPr>
    <w:rPr>
      <w:color w:val="00447A"/>
      <w:spacing w:val="6"/>
    </w:rPr>
  </w:style>
  <w:style w:type="character" w:customStyle="1" w:styleId="MarginalieZchn">
    <w:name w:val="Marginalie Zchn"/>
    <w:link w:val="Marginalie"/>
    <w:rsid w:val="002E4E98"/>
    <w:rPr>
      <w:rFonts w:ascii="Arial" w:hAnsi="Arial" w:cs="ArialMT"/>
      <w:color w:val="043F73"/>
      <w:sz w:val="14"/>
      <w:szCs w:val="14"/>
      <w:lang w:val="de-DE" w:bidi="ar-SA"/>
    </w:rPr>
  </w:style>
  <w:style w:type="paragraph" w:customStyle="1" w:styleId="MarginalieFett">
    <w:name w:val="Marginalie Fett"/>
    <w:basedOn w:val="Marginalienormal"/>
    <w:link w:val="MarginalieFettZchn"/>
    <w:qFormat/>
    <w:rsid w:val="00790571"/>
    <w:rPr>
      <w:b/>
    </w:rPr>
  </w:style>
  <w:style w:type="character" w:customStyle="1" w:styleId="MarginalienormalZchn">
    <w:name w:val="Marginalie normal Zchn"/>
    <w:link w:val="Marginalienormal"/>
    <w:rsid w:val="00790571"/>
    <w:rPr>
      <w:rFonts w:ascii="Arial" w:hAnsi="Arial" w:cs="ArialMT"/>
      <w:color w:val="00447A"/>
      <w:spacing w:val="6"/>
      <w:sz w:val="14"/>
      <w:szCs w:val="14"/>
      <w:lang w:val="de-DE" w:bidi="ar-SA"/>
    </w:rPr>
  </w:style>
  <w:style w:type="character" w:customStyle="1" w:styleId="MarginalieFettZchn">
    <w:name w:val="Marginalie Fett Zchn"/>
    <w:link w:val="MarginalieFett"/>
    <w:rsid w:val="00790571"/>
    <w:rPr>
      <w:rFonts w:ascii="Arial" w:hAnsi="Arial" w:cs="ArialMT"/>
      <w:b/>
      <w:color w:val="00447A"/>
      <w:spacing w:val="6"/>
      <w:sz w:val="14"/>
      <w:szCs w:val="14"/>
      <w:lang w:val="de-DE" w:bidi="ar-SA"/>
    </w:rPr>
  </w:style>
  <w:style w:type="paragraph" w:customStyle="1" w:styleId="Betreff">
    <w:name w:val="Betreff"/>
    <w:basedOn w:val="Standard"/>
    <w:link w:val="BetreffZchn"/>
    <w:rsid w:val="00971038"/>
    <w:pPr>
      <w:spacing w:after="560"/>
    </w:pPr>
    <w:rPr>
      <w:noProof/>
      <w:lang w:eastAsia="de-DE" w:bidi="ar-SA"/>
    </w:rPr>
  </w:style>
  <w:style w:type="character" w:customStyle="1" w:styleId="BetreffZchn">
    <w:name w:val="Betreff Zchn"/>
    <w:link w:val="Betreff"/>
    <w:rsid w:val="00971038"/>
    <w:rPr>
      <w:rFonts w:ascii="Arial" w:hAnsi="Arial" w:cs="ArialMT"/>
      <w:noProof/>
      <w:sz w:val="20"/>
      <w:szCs w:val="20"/>
      <w:lang w:val="de-DE" w:eastAsia="de-DE" w:bidi="ar-SA"/>
    </w:rPr>
  </w:style>
  <w:style w:type="paragraph" w:customStyle="1" w:styleId="Marginaliespezial">
    <w:name w:val="Marginalie_spezial"/>
    <w:basedOn w:val="MarginalieFett"/>
    <w:link w:val="MarginaliespezialZchn"/>
    <w:qFormat/>
    <w:rsid w:val="005D5980"/>
    <w:pPr>
      <w:spacing w:before="40"/>
    </w:pPr>
    <w:rPr>
      <w:color w:val="F03C1E"/>
      <w:sz w:val="15"/>
      <w:szCs w:val="15"/>
    </w:rPr>
  </w:style>
  <w:style w:type="table" w:styleId="Tabellenraster">
    <w:name w:val="Table Grid"/>
    <w:basedOn w:val="NormaleTabelle"/>
    <w:uiPriority w:val="59"/>
    <w:rsid w:val="00C858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ginaliespezialZchn">
    <w:name w:val="Marginalie_spezial Zchn"/>
    <w:link w:val="Marginaliespezial"/>
    <w:rsid w:val="005D5980"/>
    <w:rPr>
      <w:rFonts w:ascii="Arial" w:hAnsi="Arial" w:cs="ArialMT"/>
      <w:b/>
      <w:color w:val="F03C1E"/>
      <w:spacing w:val="6"/>
      <w:sz w:val="15"/>
      <w:szCs w:val="15"/>
      <w:lang w:val="de-DE" w:bidi="ar-SA"/>
    </w:rPr>
  </w:style>
  <w:style w:type="paragraph" w:customStyle="1" w:styleId="Fuzeileorange">
    <w:name w:val="Fußzeile_orange"/>
    <w:basedOn w:val="Marginaliespezial"/>
    <w:link w:val="FuzeileorangeZchn"/>
    <w:qFormat/>
    <w:rsid w:val="004A1504"/>
    <w:rPr>
      <w:sz w:val="14"/>
      <w:szCs w:val="14"/>
    </w:rPr>
  </w:style>
  <w:style w:type="character" w:customStyle="1" w:styleId="FuzeileorangeZchn">
    <w:name w:val="Fußzeile_orange Zchn"/>
    <w:link w:val="Fuzeileorange"/>
    <w:rsid w:val="004A1504"/>
    <w:rPr>
      <w:rFonts w:ascii="Arial" w:hAnsi="Arial" w:cs="ArialMT"/>
      <w:b/>
      <w:color w:val="F03C1E"/>
      <w:spacing w:val="6"/>
      <w:sz w:val="14"/>
      <w:szCs w:val="14"/>
      <w:lang w:val="de-DE" w:bidi="ar-SA"/>
    </w:rPr>
  </w:style>
  <w:style w:type="character" w:styleId="Hyperlink">
    <w:name w:val="Hyperlink"/>
    <w:basedOn w:val="Absatz-Standardschriftart"/>
    <w:uiPriority w:val="99"/>
    <w:unhideWhenUsed/>
    <w:rsid w:val="00C2708E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4347A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4347A"/>
    <w:rPr>
      <w:rFonts w:ascii="Arial" w:hAnsi="Arial" w:cs="ArialMT"/>
      <w:lang w:eastAsia="en-US" w:bidi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44347A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81D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1D14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1D14"/>
    <w:rPr>
      <w:rFonts w:ascii="Arial" w:hAnsi="Arial" w:cs="ArialMT"/>
      <w:lang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1D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1D14"/>
    <w:rPr>
      <w:rFonts w:ascii="Arial" w:hAnsi="Arial" w:cs="ArialMT"/>
      <w:b/>
      <w:bCs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Zentrale%20Dienste\Corporate%20Design\Kopfbogen\2013%2004-24\KB_Braunschwei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534FF-B760-4C5E-AB5E-0ED4B57C3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KB_Braunschweig</Template>
  <TotalTime>0</TotalTime>
  <Pages>1</Pages>
  <Words>143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IZWD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Schubert, Dino</dc:creator>
  <cp:lastModifiedBy>Kapaun, Ute</cp:lastModifiedBy>
  <cp:revision>2</cp:revision>
  <cp:lastPrinted>2013-04-24T05:58:00Z</cp:lastPrinted>
  <dcterms:created xsi:type="dcterms:W3CDTF">2018-05-09T13:02:00Z</dcterms:created>
  <dcterms:modified xsi:type="dcterms:W3CDTF">2018-05-09T13:02:00Z</dcterms:modified>
</cp:coreProperties>
</file>